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3038" w:right="263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Orders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2926" w:right="252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446" w:right="4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ttee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ned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40" w:right="1720"/>
        </w:sectPr>
      </w:pPr>
      <w:rPr/>
    </w:p>
    <w:p>
      <w:pPr>
        <w:spacing w:before="29" w:after="0" w:line="240" w:lineRule="auto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rom: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44.020004pt;margin-top:-.312062pt;width:282.000013pt;height:.1pt;mso-position-horizontal-relative:page;mso-position-vertical-relative:paragraph;z-index:-93" coordorigin="2880,-6" coordsize="5640,2">
            <v:shape style="position:absolute;left:2880;top:-6;width:5640;height:2" coordorigin="2880,-6" coordsize="5640,0" path="m2880,-6l8520,-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First,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40" w:right="1720"/>
          <w:cols w:num="2" w:equalWidth="0">
            <w:col w:w="686" w:space="854"/>
            <w:col w:w="7640"/>
          </w:cols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tabs>
          <w:tab w:pos="1540" w:val="left"/>
          <w:tab w:pos="7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te: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fulfil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Episc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tabs>
          <w:tab w:pos="7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7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ndida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7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birth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1540" w:val="left"/>
          <w:tab w:pos="7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igned: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stry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nix,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85003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1406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6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Diocese Of Arizona</dc:creator>
  <dc:title>Application for Holy Orders</dc:title>
  <dcterms:created xsi:type="dcterms:W3CDTF">2022-02-09T09:04:41Z</dcterms:created>
  <dcterms:modified xsi:type="dcterms:W3CDTF">2022-02-09T09:04:41Z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2022-02-09T00:00:00Z</vt:filetime>
  </property>
</Properties>
</file>